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ED" w:rsidRPr="008904B3" w:rsidRDefault="000172D2" w:rsidP="000172D2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8904B3">
        <w:rPr>
          <w:b/>
          <w:sz w:val="28"/>
        </w:rPr>
        <w:t>Tax Invoice</w:t>
      </w:r>
    </w:p>
    <w:p w:rsidR="008904B3" w:rsidRPr="000172D2" w:rsidRDefault="008904B3" w:rsidP="000172D2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dotted" w:sz="4" w:space="0" w:color="C5E0B3" w:themeColor="accent6" w:themeTint="66"/>
          <w:insideV w:val="dotted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5308"/>
        <w:gridCol w:w="1775"/>
        <w:gridCol w:w="3679"/>
      </w:tblGrid>
      <w:tr w:rsidR="008904B3" w:rsidTr="002946EA">
        <w:tc>
          <w:tcPr>
            <w:tcW w:w="5308" w:type="dxa"/>
            <w:vMerge w:val="restart"/>
          </w:tcPr>
          <w:sdt>
            <w:sdtPr>
              <w:id w:val="1403563614"/>
              <w:placeholder>
                <w:docPart w:val="BC8C66A9053445E1940B6AB4C9F3A1B1"/>
              </w:placeholder>
            </w:sdtPr>
            <w:sdtEndPr/>
            <w:sdtContent>
              <w:sdt>
                <w:sdtPr>
                  <w:id w:val="839198815"/>
                  <w:placeholder>
                    <w:docPart w:val="BC8C66A9053445E1940B6AB4C9F3A1B1"/>
                  </w:placeholder>
                </w:sdtPr>
                <w:sdtEndPr/>
                <w:sdtContent>
                  <w:p w:rsidR="008904B3" w:rsidRDefault="00DD78AD" w:rsidP="000172D2">
                    <w:r>
                      <w:t>COMPANY NAME</w:t>
                    </w:r>
                  </w:p>
                </w:sdtContent>
              </w:sdt>
            </w:sdtContent>
          </w:sdt>
          <w:sdt>
            <w:sdtPr>
              <w:id w:val="-1128937289"/>
              <w:placeholder>
                <w:docPart w:val="BC8C66A9053445E1940B6AB4C9F3A1B1"/>
              </w:placeholder>
            </w:sdtPr>
            <w:sdtEndPr/>
            <w:sdtContent>
              <w:p w:rsidR="008904B3" w:rsidRDefault="00DD78AD" w:rsidP="000172D2">
                <w:r>
                  <w:t>ADDRESS</w:t>
                </w:r>
              </w:p>
            </w:sdtContent>
          </w:sdt>
          <w:p w:rsidR="008904B3" w:rsidRDefault="00726633" w:rsidP="000172D2">
            <w:sdt>
              <w:sdtPr>
                <w:id w:val="1867478952"/>
                <w:placeholder>
                  <w:docPart w:val="BC8C66A9053445E1940B6AB4C9F3A1B1"/>
                </w:placeholder>
              </w:sdtPr>
              <w:sdtEndPr/>
              <w:sdtContent>
                <w:r w:rsidR="00DD78AD">
                  <w:t>SUBURB</w:t>
                </w:r>
              </w:sdtContent>
            </w:sdt>
            <w:r w:rsidR="00DD78AD">
              <w:t xml:space="preserve">  </w:t>
            </w:r>
            <w:sdt>
              <w:sdtPr>
                <w:id w:val="-1098485258"/>
                <w:placeholder>
                  <w:docPart w:val="BC8C66A9053445E1940B6AB4C9F3A1B1"/>
                </w:placeholder>
              </w:sdtPr>
              <w:sdtEndPr/>
              <w:sdtContent>
                <w:r w:rsidR="00DD78AD">
                  <w:t>STATE</w:t>
                </w:r>
              </w:sdtContent>
            </w:sdt>
            <w:r w:rsidR="008904B3">
              <w:t xml:space="preserve">  </w:t>
            </w:r>
            <w:sdt>
              <w:sdtPr>
                <w:id w:val="1046567298"/>
                <w:placeholder>
                  <w:docPart w:val="BC8C66A9053445E1940B6AB4C9F3A1B1"/>
                </w:placeholder>
                <w:text/>
              </w:sdtPr>
              <w:sdtEndPr/>
              <w:sdtContent>
                <w:r w:rsidR="00DD78AD">
                  <w:t>POSTCODE</w:t>
                </w:r>
              </w:sdtContent>
            </w:sdt>
          </w:p>
          <w:sdt>
            <w:sdtPr>
              <w:id w:val="667518497"/>
              <w:placeholder>
                <w:docPart w:val="BC8C66A9053445E1940B6AB4C9F3A1B1"/>
              </w:placeholder>
            </w:sdtPr>
            <w:sdtEndPr/>
            <w:sdtContent>
              <w:p w:rsidR="008904B3" w:rsidRDefault="003A583A" w:rsidP="000172D2">
                <w:r>
                  <w:t xml:space="preserve">Contractor’s </w:t>
                </w:r>
                <w:hyperlink r:id="rId4" w:history="1">
                  <w:r w:rsidR="00DD78AD" w:rsidRPr="00DD78AD">
                    <w:t>Email</w:t>
                  </w:r>
                </w:hyperlink>
                <w:r w:rsidR="00DD78AD" w:rsidRPr="00DD78AD">
                  <w:t xml:space="preserve"> address</w:t>
                </w:r>
              </w:p>
            </w:sdtContent>
          </w:sdt>
          <w:p w:rsidR="008904B3" w:rsidRDefault="008904B3" w:rsidP="000172D2">
            <w:r w:rsidRPr="008904B3">
              <w:rPr>
                <w:b/>
              </w:rPr>
              <w:t>Phone</w:t>
            </w:r>
            <w:r>
              <w:t xml:space="preserve"> </w:t>
            </w:r>
            <w:sdt>
              <w:sdtPr>
                <w:id w:val="-184756385"/>
                <w:placeholder>
                  <w:docPart w:val="BC8C66A9053445E1940B6AB4C9F3A1B1"/>
                </w:placeholder>
              </w:sdtPr>
              <w:sdtEndPr/>
              <w:sdtContent>
                <w:r w:rsidR="003A583A">
                  <w:t xml:space="preserve">Contractor’s </w:t>
                </w:r>
                <w:r w:rsidR="00DD78AD">
                  <w:t>Phone</w:t>
                </w:r>
              </w:sdtContent>
            </w:sdt>
          </w:p>
          <w:p w:rsidR="008904B3" w:rsidRDefault="008904B3" w:rsidP="000172D2">
            <w:r w:rsidRPr="008904B3">
              <w:rPr>
                <w:b/>
              </w:rPr>
              <w:t>Mobile</w:t>
            </w:r>
            <w:r>
              <w:t xml:space="preserve"> </w:t>
            </w:r>
            <w:sdt>
              <w:sdtPr>
                <w:id w:val="-1126393505"/>
                <w:placeholder>
                  <w:docPart w:val="BC8C66A9053445E1940B6AB4C9F3A1B1"/>
                </w:placeholder>
              </w:sdtPr>
              <w:sdtEndPr/>
              <w:sdtContent>
                <w:r w:rsidR="003A583A">
                  <w:t xml:space="preserve">Contractor’s </w:t>
                </w:r>
                <w:r w:rsidR="00DD78AD">
                  <w:t>Mobile</w:t>
                </w:r>
              </w:sdtContent>
            </w:sdt>
          </w:p>
          <w:p w:rsidR="008904B3" w:rsidRDefault="008904B3" w:rsidP="00DD78AD">
            <w:r w:rsidRPr="008904B3">
              <w:rPr>
                <w:b/>
              </w:rPr>
              <w:t>ABN</w:t>
            </w:r>
            <w:r>
              <w:t xml:space="preserve"> </w:t>
            </w:r>
            <w:sdt>
              <w:sdtPr>
                <w:id w:val="708610870"/>
                <w:placeholder>
                  <w:docPart w:val="BC8C66A9053445E1940B6AB4C9F3A1B1"/>
                </w:placeholder>
              </w:sdtPr>
              <w:sdtEndPr/>
              <w:sdtContent>
                <w:r w:rsidR="003A583A">
                  <w:t xml:space="preserve">Contractor’s </w:t>
                </w:r>
                <w:r w:rsidR="00DD78AD">
                  <w:t>ABN</w:t>
                </w:r>
              </w:sdtContent>
            </w:sdt>
          </w:p>
        </w:tc>
        <w:tc>
          <w:tcPr>
            <w:tcW w:w="5454" w:type="dxa"/>
            <w:gridSpan w:val="2"/>
          </w:tcPr>
          <w:p w:rsidR="008904B3" w:rsidRPr="008904B3" w:rsidRDefault="008904B3" w:rsidP="008904B3">
            <w:pPr>
              <w:rPr>
                <w:b/>
              </w:rPr>
            </w:pPr>
            <w:r w:rsidRPr="008904B3">
              <w:rPr>
                <w:b/>
              </w:rPr>
              <w:t>Invoice To:</w:t>
            </w:r>
          </w:p>
          <w:p w:rsidR="008904B3" w:rsidRDefault="008904B3" w:rsidP="008904B3">
            <w:r>
              <w:t>Centacare Home Safety Services</w:t>
            </w:r>
          </w:p>
          <w:p w:rsidR="008904B3" w:rsidRDefault="008904B3" w:rsidP="008904B3">
            <w:r>
              <w:t>PO Box 783</w:t>
            </w:r>
          </w:p>
          <w:p w:rsidR="008904B3" w:rsidRDefault="008904B3" w:rsidP="008904B3">
            <w:r>
              <w:t>BROWNS PLAINS BC  QLD  4118</w:t>
            </w:r>
          </w:p>
          <w:p w:rsidR="008904B3" w:rsidRDefault="00726633" w:rsidP="00792F28">
            <w:pPr>
              <w:spacing w:after="60"/>
            </w:pPr>
            <w:hyperlink r:id="rId5" w:history="1">
              <w:r w:rsidR="00792F28" w:rsidRPr="00EE75E9">
                <w:rPr>
                  <w:rStyle w:val="Hyperlink"/>
                </w:rPr>
                <w:t>homesafety.accounts@bne.centacare.net.au</w:t>
              </w:r>
            </w:hyperlink>
          </w:p>
        </w:tc>
      </w:tr>
      <w:tr w:rsidR="008904B3" w:rsidTr="002946EA">
        <w:tc>
          <w:tcPr>
            <w:tcW w:w="5308" w:type="dxa"/>
            <w:vMerge/>
          </w:tcPr>
          <w:p w:rsidR="008904B3" w:rsidRDefault="008904B3" w:rsidP="000172D2"/>
        </w:tc>
        <w:tc>
          <w:tcPr>
            <w:tcW w:w="1775" w:type="dxa"/>
          </w:tcPr>
          <w:p w:rsidR="008904B3" w:rsidRPr="008904B3" w:rsidRDefault="008904B3" w:rsidP="000172D2">
            <w:pPr>
              <w:rPr>
                <w:b/>
              </w:rPr>
            </w:pPr>
            <w:r w:rsidRPr="008904B3">
              <w:rPr>
                <w:b/>
              </w:rPr>
              <w:t>Invoice No.:</w:t>
            </w:r>
          </w:p>
        </w:tc>
        <w:tc>
          <w:tcPr>
            <w:tcW w:w="3679" w:type="dxa"/>
          </w:tcPr>
          <w:sdt>
            <w:sdtPr>
              <w:id w:val="820234949"/>
              <w:placeholder>
                <w:docPart w:val="BC8C66A9053445E1940B6AB4C9F3A1B1"/>
              </w:placeholder>
            </w:sdtPr>
            <w:sdtEndPr/>
            <w:sdtContent>
              <w:p w:rsidR="008904B3" w:rsidRDefault="00F76D80" w:rsidP="00F76D80">
                <w:r>
                  <w:t>Insert your invoice number</w:t>
                </w:r>
              </w:p>
            </w:sdtContent>
          </w:sdt>
        </w:tc>
      </w:tr>
      <w:tr w:rsidR="008904B3" w:rsidTr="002946EA">
        <w:tc>
          <w:tcPr>
            <w:tcW w:w="5308" w:type="dxa"/>
            <w:vMerge/>
          </w:tcPr>
          <w:p w:rsidR="008904B3" w:rsidRDefault="008904B3" w:rsidP="000172D2"/>
        </w:tc>
        <w:tc>
          <w:tcPr>
            <w:tcW w:w="1775" w:type="dxa"/>
          </w:tcPr>
          <w:p w:rsidR="008904B3" w:rsidRPr="008904B3" w:rsidRDefault="008904B3" w:rsidP="000172D2">
            <w:pPr>
              <w:rPr>
                <w:b/>
              </w:rPr>
            </w:pPr>
            <w:r w:rsidRPr="008904B3">
              <w:rPr>
                <w:b/>
              </w:rPr>
              <w:t>Invoice Date:</w:t>
            </w:r>
          </w:p>
        </w:tc>
        <w:tc>
          <w:tcPr>
            <w:tcW w:w="3679" w:type="dxa"/>
          </w:tcPr>
          <w:p w:rsidR="008904B3" w:rsidRDefault="00F76D80" w:rsidP="00F76D80">
            <w:r>
              <w:fldChar w:fldCharType="begin"/>
            </w:r>
            <w:r>
              <w:instrText xml:space="preserve"> DATE  \@ "d MMMM yyyy"  \* MERGEFORMAT </w:instrText>
            </w:r>
            <w:r>
              <w:fldChar w:fldCharType="separate"/>
            </w:r>
            <w:r w:rsidR="00726633">
              <w:rPr>
                <w:noProof/>
              </w:rPr>
              <w:t>12 November 2019</w:t>
            </w:r>
            <w:r>
              <w:fldChar w:fldCharType="end"/>
            </w:r>
          </w:p>
        </w:tc>
      </w:tr>
    </w:tbl>
    <w:p w:rsidR="000172D2" w:rsidRPr="0003211E" w:rsidRDefault="000172D2" w:rsidP="000172D2">
      <w:pPr>
        <w:spacing w:after="0"/>
        <w:rPr>
          <w:sz w:val="28"/>
        </w:rPr>
      </w:pPr>
    </w:p>
    <w:tbl>
      <w:tblPr>
        <w:tblStyle w:val="TableGrid"/>
        <w:tblW w:w="10762" w:type="dxa"/>
        <w:tblInd w:w="-5" w:type="dxa"/>
        <w:tblBorders>
          <w:top w:val="dotted" w:sz="8" w:space="0" w:color="C5E0B3" w:themeColor="accent6" w:themeTint="66"/>
          <w:left w:val="dotted" w:sz="8" w:space="0" w:color="C5E0B3" w:themeColor="accent6" w:themeTint="66"/>
          <w:bottom w:val="dotted" w:sz="8" w:space="0" w:color="C5E0B3" w:themeColor="accent6" w:themeTint="66"/>
          <w:right w:val="dotted" w:sz="8" w:space="0" w:color="C5E0B3" w:themeColor="accent6" w:themeTint="66"/>
          <w:insideH w:val="dotted" w:sz="8" w:space="0" w:color="C5E0B3" w:themeColor="accent6" w:themeTint="66"/>
          <w:insideV w:val="dotted" w:sz="8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128"/>
        <w:gridCol w:w="1943"/>
        <w:gridCol w:w="43"/>
        <w:gridCol w:w="1272"/>
        <w:gridCol w:w="3114"/>
        <w:gridCol w:w="991"/>
        <w:gridCol w:w="993"/>
        <w:gridCol w:w="1278"/>
      </w:tblGrid>
      <w:tr w:rsidR="008904B3" w:rsidTr="002946EA">
        <w:tc>
          <w:tcPr>
            <w:tcW w:w="112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</w:tcBorders>
          </w:tcPr>
          <w:p w:rsidR="008904B3" w:rsidRPr="008904B3" w:rsidRDefault="008904B3" w:rsidP="000172D2">
            <w:pPr>
              <w:rPr>
                <w:b/>
              </w:rPr>
            </w:pPr>
            <w:r w:rsidRPr="008904B3">
              <w:rPr>
                <w:b/>
              </w:rPr>
              <w:t>Date of Service</w:t>
            </w:r>
          </w:p>
        </w:tc>
        <w:tc>
          <w:tcPr>
            <w:tcW w:w="1943" w:type="dxa"/>
            <w:tcBorders>
              <w:top w:val="single" w:sz="4" w:space="0" w:color="C5E0B3" w:themeColor="accent6" w:themeTint="66"/>
            </w:tcBorders>
          </w:tcPr>
          <w:p w:rsidR="008904B3" w:rsidRPr="008904B3" w:rsidRDefault="008904B3" w:rsidP="000172D2">
            <w:pPr>
              <w:rPr>
                <w:b/>
              </w:rPr>
            </w:pPr>
            <w:r w:rsidRPr="008904B3">
              <w:rPr>
                <w:b/>
              </w:rPr>
              <w:t>Client’s Full Name</w:t>
            </w:r>
            <w:r w:rsidR="008337E5">
              <w:rPr>
                <w:b/>
              </w:rPr>
              <w:t xml:space="preserve"> and Address</w:t>
            </w:r>
          </w:p>
        </w:tc>
        <w:tc>
          <w:tcPr>
            <w:tcW w:w="1315" w:type="dxa"/>
            <w:gridSpan w:val="2"/>
            <w:tcBorders>
              <w:top w:val="single" w:sz="4" w:space="0" w:color="C5E0B3" w:themeColor="accent6" w:themeTint="66"/>
            </w:tcBorders>
          </w:tcPr>
          <w:p w:rsidR="008904B3" w:rsidRPr="008904B3" w:rsidRDefault="008904B3" w:rsidP="00F36D20">
            <w:pPr>
              <w:rPr>
                <w:b/>
              </w:rPr>
            </w:pPr>
            <w:r w:rsidRPr="008904B3">
              <w:rPr>
                <w:b/>
              </w:rPr>
              <w:t>Ref N</w:t>
            </w:r>
            <w:r w:rsidR="00420BBA">
              <w:rPr>
                <w:b/>
              </w:rPr>
              <w:t>o.</w:t>
            </w:r>
          </w:p>
        </w:tc>
        <w:tc>
          <w:tcPr>
            <w:tcW w:w="3114" w:type="dxa"/>
            <w:tcBorders>
              <w:top w:val="single" w:sz="4" w:space="0" w:color="C5E0B3" w:themeColor="accent6" w:themeTint="66"/>
            </w:tcBorders>
          </w:tcPr>
          <w:p w:rsidR="008904B3" w:rsidRPr="00DA335D" w:rsidRDefault="008904B3" w:rsidP="00F36D20">
            <w:pPr>
              <w:rPr>
                <w:i/>
                <w:sz w:val="18"/>
                <w:szCs w:val="18"/>
              </w:rPr>
            </w:pPr>
            <w:r w:rsidRPr="008904B3">
              <w:rPr>
                <w:b/>
              </w:rPr>
              <w:t>Brief Job Description</w:t>
            </w:r>
          </w:p>
        </w:tc>
        <w:tc>
          <w:tcPr>
            <w:tcW w:w="991" w:type="dxa"/>
            <w:tcBorders>
              <w:top w:val="single" w:sz="4" w:space="0" w:color="C5E0B3" w:themeColor="accent6" w:themeTint="66"/>
            </w:tcBorders>
          </w:tcPr>
          <w:p w:rsidR="008904B3" w:rsidRPr="008904B3" w:rsidRDefault="00AE7B5D" w:rsidP="00B53F4B">
            <w:pPr>
              <w:jc w:val="right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993" w:type="dxa"/>
            <w:tcBorders>
              <w:top w:val="single" w:sz="4" w:space="0" w:color="C5E0B3" w:themeColor="accent6" w:themeTint="66"/>
            </w:tcBorders>
          </w:tcPr>
          <w:p w:rsidR="008904B3" w:rsidRPr="008904B3" w:rsidRDefault="00DA1F17" w:rsidP="00DA1F17">
            <w:pPr>
              <w:jc w:val="right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278" w:type="dxa"/>
            <w:tcBorders>
              <w:top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8904B3" w:rsidRPr="008904B3" w:rsidRDefault="00AE7B5D" w:rsidP="00AE7B5D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904B3" w:rsidTr="002946EA">
        <w:trPr>
          <w:trHeight w:val="851"/>
        </w:trPr>
        <w:tc>
          <w:tcPr>
            <w:tcW w:w="1128" w:type="dxa"/>
            <w:tcBorders>
              <w:left w:val="single" w:sz="4" w:space="0" w:color="C5E0B3" w:themeColor="accent6" w:themeTint="66"/>
            </w:tcBorders>
          </w:tcPr>
          <w:p w:rsidR="008904B3" w:rsidRDefault="008904B3" w:rsidP="000172D2"/>
        </w:tc>
        <w:tc>
          <w:tcPr>
            <w:tcW w:w="1943" w:type="dxa"/>
          </w:tcPr>
          <w:p w:rsidR="008904B3" w:rsidRDefault="008904B3" w:rsidP="000172D2"/>
        </w:tc>
        <w:tc>
          <w:tcPr>
            <w:tcW w:w="1315" w:type="dxa"/>
            <w:gridSpan w:val="2"/>
          </w:tcPr>
          <w:p w:rsidR="008904B3" w:rsidRDefault="008904B3" w:rsidP="000172D2"/>
        </w:tc>
        <w:tc>
          <w:tcPr>
            <w:tcW w:w="3114" w:type="dxa"/>
          </w:tcPr>
          <w:p w:rsidR="008904B3" w:rsidRDefault="008904B3" w:rsidP="000172D2"/>
        </w:tc>
        <w:tc>
          <w:tcPr>
            <w:tcW w:w="991" w:type="dxa"/>
          </w:tcPr>
          <w:p w:rsidR="008904B3" w:rsidRDefault="008904B3" w:rsidP="00B53F4B">
            <w:pPr>
              <w:jc w:val="right"/>
            </w:pPr>
          </w:p>
        </w:tc>
        <w:tc>
          <w:tcPr>
            <w:tcW w:w="993" w:type="dxa"/>
          </w:tcPr>
          <w:p w:rsidR="008904B3" w:rsidRDefault="008904B3" w:rsidP="00B53F4B">
            <w:pPr>
              <w:jc w:val="right"/>
            </w:pPr>
          </w:p>
        </w:tc>
        <w:tc>
          <w:tcPr>
            <w:tcW w:w="1278" w:type="dxa"/>
            <w:tcBorders>
              <w:right w:val="single" w:sz="4" w:space="0" w:color="C5E0B3" w:themeColor="accent6" w:themeTint="66"/>
            </w:tcBorders>
          </w:tcPr>
          <w:p w:rsidR="008904B3" w:rsidRDefault="008904B3" w:rsidP="00B53F4B">
            <w:pPr>
              <w:jc w:val="right"/>
            </w:pPr>
          </w:p>
        </w:tc>
      </w:tr>
      <w:tr w:rsidR="004F4C87" w:rsidTr="002946EA">
        <w:trPr>
          <w:trHeight w:val="851"/>
        </w:trPr>
        <w:tc>
          <w:tcPr>
            <w:tcW w:w="1128" w:type="dxa"/>
            <w:tcBorders>
              <w:left w:val="single" w:sz="4" w:space="0" w:color="C5E0B3" w:themeColor="accent6" w:themeTint="66"/>
            </w:tcBorders>
          </w:tcPr>
          <w:p w:rsidR="004F4C87" w:rsidRDefault="004F4C87" w:rsidP="004F4C87"/>
        </w:tc>
        <w:tc>
          <w:tcPr>
            <w:tcW w:w="1943" w:type="dxa"/>
          </w:tcPr>
          <w:p w:rsidR="004F4C87" w:rsidRDefault="004F4C87" w:rsidP="004F4C87"/>
        </w:tc>
        <w:tc>
          <w:tcPr>
            <w:tcW w:w="1315" w:type="dxa"/>
            <w:gridSpan w:val="2"/>
          </w:tcPr>
          <w:p w:rsidR="004F4C87" w:rsidRDefault="004F4C87" w:rsidP="004F4C87"/>
        </w:tc>
        <w:tc>
          <w:tcPr>
            <w:tcW w:w="3114" w:type="dxa"/>
          </w:tcPr>
          <w:p w:rsidR="004F4C87" w:rsidRDefault="004F4C87" w:rsidP="004F4C87"/>
        </w:tc>
        <w:tc>
          <w:tcPr>
            <w:tcW w:w="991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993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1278" w:type="dxa"/>
            <w:tcBorders>
              <w:right w:val="single" w:sz="4" w:space="0" w:color="C5E0B3" w:themeColor="accent6" w:themeTint="66"/>
            </w:tcBorders>
          </w:tcPr>
          <w:p w:rsidR="004F4C87" w:rsidRDefault="004F4C87" w:rsidP="004F4C87">
            <w:pPr>
              <w:jc w:val="right"/>
            </w:pPr>
          </w:p>
        </w:tc>
      </w:tr>
      <w:tr w:rsidR="004F4C87" w:rsidTr="002946EA">
        <w:trPr>
          <w:trHeight w:val="851"/>
        </w:trPr>
        <w:tc>
          <w:tcPr>
            <w:tcW w:w="1128" w:type="dxa"/>
            <w:tcBorders>
              <w:left w:val="single" w:sz="4" w:space="0" w:color="C5E0B3" w:themeColor="accent6" w:themeTint="66"/>
            </w:tcBorders>
          </w:tcPr>
          <w:p w:rsidR="004F4C87" w:rsidRDefault="004F4C87" w:rsidP="004F4C87"/>
        </w:tc>
        <w:tc>
          <w:tcPr>
            <w:tcW w:w="1943" w:type="dxa"/>
          </w:tcPr>
          <w:p w:rsidR="004F4C87" w:rsidRDefault="004F4C87" w:rsidP="004F4C87"/>
        </w:tc>
        <w:tc>
          <w:tcPr>
            <w:tcW w:w="1315" w:type="dxa"/>
            <w:gridSpan w:val="2"/>
          </w:tcPr>
          <w:p w:rsidR="004F4C87" w:rsidRDefault="004F4C87" w:rsidP="004F4C87"/>
        </w:tc>
        <w:tc>
          <w:tcPr>
            <w:tcW w:w="3114" w:type="dxa"/>
          </w:tcPr>
          <w:p w:rsidR="004F4C87" w:rsidRDefault="004F4C87" w:rsidP="004F4C87"/>
        </w:tc>
        <w:tc>
          <w:tcPr>
            <w:tcW w:w="991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993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1278" w:type="dxa"/>
            <w:tcBorders>
              <w:right w:val="single" w:sz="4" w:space="0" w:color="C5E0B3" w:themeColor="accent6" w:themeTint="66"/>
            </w:tcBorders>
          </w:tcPr>
          <w:p w:rsidR="004F4C87" w:rsidRDefault="004F4C87" w:rsidP="004F4C87">
            <w:pPr>
              <w:jc w:val="right"/>
            </w:pPr>
          </w:p>
        </w:tc>
      </w:tr>
      <w:tr w:rsidR="004F4C87" w:rsidTr="002946EA">
        <w:trPr>
          <w:trHeight w:val="851"/>
        </w:trPr>
        <w:tc>
          <w:tcPr>
            <w:tcW w:w="1128" w:type="dxa"/>
            <w:tcBorders>
              <w:left w:val="single" w:sz="4" w:space="0" w:color="C5E0B3" w:themeColor="accent6" w:themeTint="66"/>
            </w:tcBorders>
          </w:tcPr>
          <w:p w:rsidR="004F4C87" w:rsidRDefault="004F4C87" w:rsidP="004F4C87"/>
        </w:tc>
        <w:tc>
          <w:tcPr>
            <w:tcW w:w="1943" w:type="dxa"/>
          </w:tcPr>
          <w:p w:rsidR="004F4C87" w:rsidRDefault="004F4C87" w:rsidP="004F4C87"/>
        </w:tc>
        <w:tc>
          <w:tcPr>
            <w:tcW w:w="1315" w:type="dxa"/>
            <w:gridSpan w:val="2"/>
          </w:tcPr>
          <w:p w:rsidR="004F4C87" w:rsidRDefault="004F4C87" w:rsidP="004F4C87"/>
        </w:tc>
        <w:tc>
          <w:tcPr>
            <w:tcW w:w="3114" w:type="dxa"/>
          </w:tcPr>
          <w:p w:rsidR="004F4C87" w:rsidRDefault="004F4C87" w:rsidP="004F4C87"/>
        </w:tc>
        <w:tc>
          <w:tcPr>
            <w:tcW w:w="991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993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1278" w:type="dxa"/>
            <w:tcBorders>
              <w:right w:val="single" w:sz="4" w:space="0" w:color="C5E0B3" w:themeColor="accent6" w:themeTint="66"/>
            </w:tcBorders>
          </w:tcPr>
          <w:p w:rsidR="004F4C87" w:rsidRDefault="004F4C87" w:rsidP="004F4C87">
            <w:pPr>
              <w:jc w:val="right"/>
            </w:pPr>
          </w:p>
        </w:tc>
      </w:tr>
      <w:tr w:rsidR="004F4C87" w:rsidTr="002946EA">
        <w:trPr>
          <w:trHeight w:val="851"/>
        </w:trPr>
        <w:tc>
          <w:tcPr>
            <w:tcW w:w="1128" w:type="dxa"/>
            <w:tcBorders>
              <w:left w:val="single" w:sz="4" w:space="0" w:color="C5E0B3" w:themeColor="accent6" w:themeTint="66"/>
            </w:tcBorders>
          </w:tcPr>
          <w:p w:rsidR="004F4C87" w:rsidRDefault="004F4C87" w:rsidP="004F4C87"/>
        </w:tc>
        <w:tc>
          <w:tcPr>
            <w:tcW w:w="1943" w:type="dxa"/>
          </w:tcPr>
          <w:p w:rsidR="004F4C87" w:rsidRDefault="004F4C87" w:rsidP="004F4C87"/>
        </w:tc>
        <w:tc>
          <w:tcPr>
            <w:tcW w:w="1315" w:type="dxa"/>
            <w:gridSpan w:val="2"/>
          </w:tcPr>
          <w:p w:rsidR="004F4C87" w:rsidRDefault="004F4C87" w:rsidP="004F4C87"/>
        </w:tc>
        <w:tc>
          <w:tcPr>
            <w:tcW w:w="3114" w:type="dxa"/>
          </w:tcPr>
          <w:p w:rsidR="004F4C87" w:rsidRDefault="004F4C87" w:rsidP="004F4C87"/>
        </w:tc>
        <w:tc>
          <w:tcPr>
            <w:tcW w:w="991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993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1278" w:type="dxa"/>
            <w:tcBorders>
              <w:right w:val="single" w:sz="4" w:space="0" w:color="C5E0B3" w:themeColor="accent6" w:themeTint="66"/>
            </w:tcBorders>
          </w:tcPr>
          <w:p w:rsidR="004F4C87" w:rsidRDefault="004F4C87" w:rsidP="004F4C87">
            <w:pPr>
              <w:jc w:val="right"/>
            </w:pPr>
          </w:p>
        </w:tc>
      </w:tr>
      <w:tr w:rsidR="004F4C87" w:rsidTr="002946EA">
        <w:trPr>
          <w:trHeight w:val="851"/>
        </w:trPr>
        <w:tc>
          <w:tcPr>
            <w:tcW w:w="1128" w:type="dxa"/>
            <w:tcBorders>
              <w:left w:val="single" w:sz="4" w:space="0" w:color="C5E0B3" w:themeColor="accent6" w:themeTint="66"/>
            </w:tcBorders>
          </w:tcPr>
          <w:p w:rsidR="004F4C87" w:rsidRDefault="004F4C87" w:rsidP="004F4C87"/>
        </w:tc>
        <w:tc>
          <w:tcPr>
            <w:tcW w:w="1943" w:type="dxa"/>
          </w:tcPr>
          <w:p w:rsidR="004F4C87" w:rsidRDefault="004F4C87" w:rsidP="004F4C87"/>
        </w:tc>
        <w:tc>
          <w:tcPr>
            <w:tcW w:w="1315" w:type="dxa"/>
            <w:gridSpan w:val="2"/>
          </w:tcPr>
          <w:p w:rsidR="004F4C87" w:rsidRDefault="004F4C87" w:rsidP="004F4C87"/>
        </w:tc>
        <w:tc>
          <w:tcPr>
            <w:tcW w:w="3114" w:type="dxa"/>
          </w:tcPr>
          <w:p w:rsidR="004F4C87" w:rsidRDefault="004F4C87" w:rsidP="004F4C87"/>
        </w:tc>
        <w:tc>
          <w:tcPr>
            <w:tcW w:w="991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993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1278" w:type="dxa"/>
            <w:tcBorders>
              <w:right w:val="single" w:sz="4" w:space="0" w:color="C5E0B3" w:themeColor="accent6" w:themeTint="66"/>
            </w:tcBorders>
          </w:tcPr>
          <w:p w:rsidR="004F4C87" w:rsidRDefault="004F4C87" w:rsidP="004F4C87">
            <w:pPr>
              <w:jc w:val="right"/>
            </w:pPr>
          </w:p>
        </w:tc>
      </w:tr>
      <w:tr w:rsidR="004F4C87" w:rsidTr="002946EA">
        <w:trPr>
          <w:trHeight w:val="851"/>
        </w:trPr>
        <w:tc>
          <w:tcPr>
            <w:tcW w:w="1128" w:type="dxa"/>
            <w:tcBorders>
              <w:left w:val="single" w:sz="4" w:space="0" w:color="C5E0B3" w:themeColor="accent6" w:themeTint="66"/>
            </w:tcBorders>
          </w:tcPr>
          <w:p w:rsidR="004F4C87" w:rsidRDefault="004F4C87" w:rsidP="004F4C87"/>
        </w:tc>
        <w:tc>
          <w:tcPr>
            <w:tcW w:w="1943" w:type="dxa"/>
          </w:tcPr>
          <w:p w:rsidR="004F4C87" w:rsidRDefault="004F4C87" w:rsidP="004F4C87"/>
        </w:tc>
        <w:tc>
          <w:tcPr>
            <w:tcW w:w="1315" w:type="dxa"/>
            <w:gridSpan w:val="2"/>
          </w:tcPr>
          <w:p w:rsidR="004F4C87" w:rsidRDefault="004F4C87" w:rsidP="004F4C87"/>
        </w:tc>
        <w:tc>
          <w:tcPr>
            <w:tcW w:w="3114" w:type="dxa"/>
          </w:tcPr>
          <w:p w:rsidR="004F4C87" w:rsidRDefault="004F4C87" w:rsidP="004F4C87"/>
        </w:tc>
        <w:tc>
          <w:tcPr>
            <w:tcW w:w="991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993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1278" w:type="dxa"/>
            <w:tcBorders>
              <w:right w:val="single" w:sz="4" w:space="0" w:color="C5E0B3" w:themeColor="accent6" w:themeTint="66"/>
            </w:tcBorders>
          </w:tcPr>
          <w:p w:rsidR="004F4C87" w:rsidRDefault="004F4C87" w:rsidP="004F4C87">
            <w:pPr>
              <w:jc w:val="right"/>
            </w:pPr>
          </w:p>
        </w:tc>
      </w:tr>
      <w:tr w:rsidR="0003211E" w:rsidTr="002946EA">
        <w:trPr>
          <w:trHeight w:val="851"/>
        </w:trPr>
        <w:tc>
          <w:tcPr>
            <w:tcW w:w="1128" w:type="dxa"/>
            <w:tcBorders>
              <w:left w:val="single" w:sz="4" w:space="0" w:color="C5E0B3" w:themeColor="accent6" w:themeTint="66"/>
            </w:tcBorders>
          </w:tcPr>
          <w:p w:rsidR="0003211E" w:rsidRDefault="0003211E" w:rsidP="004F4C87"/>
        </w:tc>
        <w:tc>
          <w:tcPr>
            <w:tcW w:w="1943" w:type="dxa"/>
          </w:tcPr>
          <w:p w:rsidR="0003211E" w:rsidRDefault="0003211E" w:rsidP="004F4C87"/>
        </w:tc>
        <w:tc>
          <w:tcPr>
            <w:tcW w:w="1315" w:type="dxa"/>
            <w:gridSpan w:val="2"/>
          </w:tcPr>
          <w:p w:rsidR="0003211E" w:rsidRDefault="0003211E" w:rsidP="004F4C87"/>
        </w:tc>
        <w:tc>
          <w:tcPr>
            <w:tcW w:w="3114" w:type="dxa"/>
          </w:tcPr>
          <w:p w:rsidR="0003211E" w:rsidRDefault="0003211E" w:rsidP="004F4C87"/>
        </w:tc>
        <w:tc>
          <w:tcPr>
            <w:tcW w:w="991" w:type="dxa"/>
          </w:tcPr>
          <w:p w:rsidR="0003211E" w:rsidRDefault="0003211E" w:rsidP="004F4C87">
            <w:pPr>
              <w:jc w:val="right"/>
            </w:pPr>
          </w:p>
        </w:tc>
        <w:tc>
          <w:tcPr>
            <w:tcW w:w="993" w:type="dxa"/>
          </w:tcPr>
          <w:p w:rsidR="0003211E" w:rsidRDefault="0003211E" w:rsidP="004F4C87">
            <w:pPr>
              <w:jc w:val="right"/>
            </w:pPr>
          </w:p>
        </w:tc>
        <w:tc>
          <w:tcPr>
            <w:tcW w:w="1278" w:type="dxa"/>
            <w:tcBorders>
              <w:right w:val="single" w:sz="4" w:space="0" w:color="C5E0B3" w:themeColor="accent6" w:themeTint="66"/>
            </w:tcBorders>
          </w:tcPr>
          <w:p w:rsidR="0003211E" w:rsidRDefault="0003211E" w:rsidP="004F4C87">
            <w:pPr>
              <w:jc w:val="right"/>
            </w:pPr>
          </w:p>
        </w:tc>
      </w:tr>
      <w:tr w:rsidR="004F4C87" w:rsidTr="002946EA">
        <w:trPr>
          <w:trHeight w:val="851"/>
        </w:trPr>
        <w:tc>
          <w:tcPr>
            <w:tcW w:w="1128" w:type="dxa"/>
            <w:tcBorders>
              <w:left w:val="single" w:sz="4" w:space="0" w:color="C5E0B3" w:themeColor="accent6" w:themeTint="66"/>
            </w:tcBorders>
          </w:tcPr>
          <w:p w:rsidR="004F4C87" w:rsidRDefault="004F4C87" w:rsidP="004F4C87"/>
        </w:tc>
        <w:tc>
          <w:tcPr>
            <w:tcW w:w="1943" w:type="dxa"/>
          </w:tcPr>
          <w:p w:rsidR="004F4C87" w:rsidRDefault="004F4C87" w:rsidP="004F4C87"/>
        </w:tc>
        <w:tc>
          <w:tcPr>
            <w:tcW w:w="1315" w:type="dxa"/>
            <w:gridSpan w:val="2"/>
          </w:tcPr>
          <w:p w:rsidR="004F4C87" w:rsidRDefault="004F4C87" w:rsidP="004F4C87"/>
        </w:tc>
        <w:tc>
          <w:tcPr>
            <w:tcW w:w="3114" w:type="dxa"/>
          </w:tcPr>
          <w:p w:rsidR="004F4C87" w:rsidRDefault="004F4C87" w:rsidP="004F4C87"/>
        </w:tc>
        <w:tc>
          <w:tcPr>
            <w:tcW w:w="991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993" w:type="dxa"/>
          </w:tcPr>
          <w:p w:rsidR="004F4C87" w:rsidRDefault="004F4C87" w:rsidP="004F4C87">
            <w:pPr>
              <w:jc w:val="right"/>
            </w:pPr>
          </w:p>
        </w:tc>
        <w:tc>
          <w:tcPr>
            <w:tcW w:w="1278" w:type="dxa"/>
            <w:tcBorders>
              <w:right w:val="single" w:sz="4" w:space="0" w:color="C5E0B3" w:themeColor="accent6" w:themeTint="66"/>
            </w:tcBorders>
          </w:tcPr>
          <w:p w:rsidR="004F4C87" w:rsidRDefault="004F4C87" w:rsidP="004F4C87">
            <w:pPr>
              <w:jc w:val="right"/>
            </w:pPr>
          </w:p>
        </w:tc>
      </w:tr>
      <w:tr w:rsidR="0003211E" w:rsidTr="002946EA">
        <w:trPr>
          <w:trHeight w:val="387"/>
        </w:trPr>
        <w:tc>
          <w:tcPr>
            <w:tcW w:w="9484" w:type="dxa"/>
            <w:gridSpan w:val="7"/>
            <w:tcBorders>
              <w:left w:val="single" w:sz="4" w:space="0" w:color="C5E0B3" w:themeColor="accent6" w:themeTint="66"/>
            </w:tcBorders>
          </w:tcPr>
          <w:p w:rsidR="0003211E" w:rsidRPr="0013117F" w:rsidRDefault="0003211E" w:rsidP="0003211E">
            <w:pPr>
              <w:jc w:val="right"/>
              <w:rPr>
                <w:b/>
              </w:rPr>
            </w:pPr>
            <w:r w:rsidRPr="0013117F">
              <w:rPr>
                <w:b/>
              </w:rPr>
              <w:t>Total</w:t>
            </w:r>
          </w:p>
        </w:tc>
        <w:tc>
          <w:tcPr>
            <w:tcW w:w="1278" w:type="dxa"/>
            <w:tcBorders>
              <w:right w:val="single" w:sz="4" w:space="0" w:color="C5E0B3" w:themeColor="accent6" w:themeTint="66"/>
            </w:tcBorders>
          </w:tcPr>
          <w:p w:rsidR="0003211E" w:rsidRDefault="0003211E" w:rsidP="0013117F">
            <w:pPr>
              <w:jc w:val="right"/>
            </w:pPr>
            <w:r>
              <w:t>$</w:t>
            </w:r>
          </w:p>
        </w:tc>
      </w:tr>
      <w:tr w:rsidR="0003211E" w:rsidTr="002946EA">
        <w:trPr>
          <w:trHeight w:val="394"/>
        </w:trPr>
        <w:tc>
          <w:tcPr>
            <w:tcW w:w="9484" w:type="dxa"/>
            <w:gridSpan w:val="7"/>
            <w:tcBorders>
              <w:left w:val="single" w:sz="4" w:space="0" w:color="C5E0B3" w:themeColor="accent6" w:themeTint="66"/>
            </w:tcBorders>
          </w:tcPr>
          <w:p w:rsidR="0003211E" w:rsidRPr="0013117F" w:rsidRDefault="0003211E" w:rsidP="004F4C87">
            <w:pPr>
              <w:jc w:val="right"/>
              <w:rPr>
                <w:b/>
              </w:rPr>
            </w:pPr>
            <w:r w:rsidRPr="0013117F">
              <w:rPr>
                <w:b/>
              </w:rPr>
              <w:t>GST</w:t>
            </w:r>
          </w:p>
        </w:tc>
        <w:tc>
          <w:tcPr>
            <w:tcW w:w="1278" w:type="dxa"/>
            <w:tcBorders>
              <w:right w:val="single" w:sz="4" w:space="0" w:color="C5E0B3" w:themeColor="accent6" w:themeTint="66"/>
            </w:tcBorders>
          </w:tcPr>
          <w:p w:rsidR="0003211E" w:rsidRDefault="0003211E" w:rsidP="0013117F">
            <w:pPr>
              <w:jc w:val="right"/>
            </w:pPr>
            <w:r>
              <w:t>$</w:t>
            </w:r>
          </w:p>
        </w:tc>
      </w:tr>
      <w:tr w:rsidR="0003211E" w:rsidTr="002946EA">
        <w:trPr>
          <w:trHeight w:val="413"/>
        </w:trPr>
        <w:tc>
          <w:tcPr>
            <w:tcW w:w="9484" w:type="dxa"/>
            <w:gridSpan w:val="7"/>
            <w:tcBorders>
              <w:left w:val="single" w:sz="4" w:space="0" w:color="C5E0B3" w:themeColor="accent6" w:themeTint="66"/>
            </w:tcBorders>
          </w:tcPr>
          <w:p w:rsidR="0003211E" w:rsidRPr="0013117F" w:rsidRDefault="0003211E" w:rsidP="004F4C87">
            <w:pPr>
              <w:jc w:val="right"/>
              <w:rPr>
                <w:b/>
              </w:rPr>
            </w:pPr>
            <w:r w:rsidRPr="0013117F">
              <w:rPr>
                <w:b/>
              </w:rPr>
              <w:t>Total</w:t>
            </w:r>
            <w:r w:rsidR="00DA1F17">
              <w:rPr>
                <w:b/>
              </w:rPr>
              <w:t xml:space="preserve"> inc GST</w:t>
            </w:r>
          </w:p>
        </w:tc>
        <w:tc>
          <w:tcPr>
            <w:tcW w:w="1278" w:type="dxa"/>
            <w:tcBorders>
              <w:right w:val="single" w:sz="4" w:space="0" w:color="C5E0B3" w:themeColor="accent6" w:themeTint="66"/>
            </w:tcBorders>
          </w:tcPr>
          <w:p w:rsidR="0003211E" w:rsidRDefault="0003211E" w:rsidP="0013117F">
            <w:pPr>
              <w:jc w:val="right"/>
            </w:pPr>
            <w:r>
              <w:t>$</w:t>
            </w:r>
          </w:p>
        </w:tc>
      </w:tr>
      <w:tr w:rsidR="00DA335D" w:rsidTr="002946EA">
        <w:trPr>
          <w:trHeight w:val="617"/>
        </w:trPr>
        <w:tc>
          <w:tcPr>
            <w:tcW w:w="10762" w:type="dxa"/>
            <w:gridSpan w:val="8"/>
            <w:tcBorders>
              <w:left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DA335D" w:rsidRPr="00DA335D" w:rsidRDefault="00DA335D" w:rsidP="00DA335D">
            <w:pPr>
              <w:rPr>
                <w:b/>
              </w:rPr>
            </w:pPr>
            <w:r w:rsidRPr="00DA335D">
              <w:rPr>
                <w:b/>
              </w:rPr>
              <w:t>Notes</w:t>
            </w:r>
          </w:p>
          <w:p w:rsidR="00DA335D" w:rsidRDefault="00DA335D" w:rsidP="00DA335D"/>
        </w:tc>
      </w:tr>
      <w:tr w:rsidR="008904B3" w:rsidRPr="002946EA" w:rsidTr="002946EA">
        <w:tblPrEx>
          <w:tblBorders>
            <w:top w:val="dotted" w:sz="4" w:space="0" w:color="C5E0B3" w:themeColor="accent6" w:themeTint="66"/>
            <w:left w:val="dotted" w:sz="4" w:space="0" w:color="C5E0B3" w:themeColor="accent6" w:themeTint="66"/>
            <w:bottom w:val="dotted" w:sz="4" w:space="0" w:color="C5E0B3" w:themeColor="accent6" w:themeTint="66"/>
            <w:right w:val="dotted" w:sz="4" w:space="0" w:color="C5E0B3" w:themeColor="accent6" w:themeTint="66"/>
            <w:insideH w:val="dotted" w:sz="4" w:space="0" w:color="C5E0B3" w:themeColor="accent6" w:themeTint="66"/>
            <w:insideV w:val="dotted" w:sz="4" w:space="0" w:color="C5E0B3" w:themeColor="accent6" w:themeTint="66"/>
          </w:tblBorders>
        </w:tblPrEx>
        <w:tc>
          <w:tcPr>
            <w:tcW w:w="3114" w:type="dxa"/>
            <w:gridSpan w:val="3"/>
            <w:tcBorders>
              <w:left w:val="single" w:sz="4" w:space="0" w:color="C5E0B3" w:themeColor="accent6" w:themeTint="66"/>
              <w:bottom w:val="single" w:sz="4" w:space="0" w:color="C5E0B3" w:themeColor="accent6" w:themeTint="66"/>
            </w:tcBorders>
          </w:tcPr>
          <w:p w:rsidR="008904B3" w:rsidRPr="002946EA" w:rsidRDefault="008904B3" w:rsidP="000172D2">
            <w:pPr>
              <w:rPr>
                <w:b/>
              </w:rPr>
            </w:pPr>
            <w:r w:rsidRPr="002946EA">
              <w:rPr>
                <w:b/>
              </w:rPr>
              <w:t>How to Pay</w:t>
            </w:r>
          </w:p>
          <w:p w:rsidR="008904B3" w:rsidRPr="002946EA" w:rsidRDefault="008904B3" w:rsidP="005B0790">
            <w:pPr>
              <w:rPr>
                <w:i/>
              </w:rPr>
            </w:pPr>
            <w:r w:rsidRPr="002946EA">
              <w:rPr>
                <w:i/>
              </w:rPr>
              <w:t xml:space="preserve">(Payment terms: </w:t>
            </w:r>
            <w:r w:rsidR="005B0790" w:rsidRPr="002946EA">
              <w:rPr>
                <w:i/>
              </w:rPr>
              <w:t>7</w:t>
            </w:r>
            <w:r w:rsidRPr="002946EA">
              <w:rPr>
                <w:i/>
              </w:rPr>
              <w:t xml:space="preserve"> days)</w:t>
            </w:r>
          </w:p>
        </w:tc>
        <w:tc>
          <w:tcPr>
            <w:tcW w:w="7648" w:type="dxa"/>
            <w:gridSpan w:val="5"/>
            <w:tcBorders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8904B3" w:rsidRPr="002946EA" w:rsidRDefault="008904B3" w:rsidP="000172D2">
            <w:r w:rsidRPr="002946EA">
              <w:rPr>
                <w:b/>
              </w:rPr>
              <w:t>Bank:</w:t>
            </w:r>
            <w:r w:rsidRPr="002946EA">
              <w:t xml:space="preserve"> </w:t>
            </w:r>
            <w:sdt>
              <w:sdtPr>
                <w:id w:val="-1658056139"/>
                <w:placeholder>
                  <w:docPart w:val="BC8C66A9053445E1940B6AB4C9F3A1B1"/>
                </w:placeholder>
              </w:sdtPr>
              <w:sdtEndPr/>
              <w:sdtContent>
                <w:r w:rsidR="00DD78AD" w:rsidRPr="002946EA">
                  <w:t>Bank</w:t>
                </w:r>
              </w:sdtContent>
            </w:sdt>
          </w:p>
          <w:p w:rsidR="008904B3" w:rsidRPr="002946EA" w:rsidRDefault="008904B3" w:rsidP="000172D2">
            <w:r w:rsidRPr="002946EA">
              <w:rPr>
                <w:b/>
              </w:rPr>
              <w:t>Account Name:</w:t>
            </w:r>
            <w:r w:rsidRPr="002946EA">
              <w:t xml:space="preserve"> </w:t>
            </w:r>
            <w:sdt>
              <w:sdtPr>
                <w:id w:val="-828045319"/>
                <w:placeholder>
                  <w:docPart w:val="BC8C66A9053445E1940B6AB4C9F3A1B1"/>
                </w:placeholder>
              </w:sdtPr>
              <w:sdtEndPr/>
              <w:sdtContent>
                <w:r w:rsidR="00DD78AD" w:rsidRPr="002946EA">
                  <w:t>Account Name</w:t>
                </w:r>
              </w:sdtContent>
            </w:sdt>
          </w:p>
          <w:p w:rsidR="008904B3" w:rsidRPr="002946EA" w:rsidRDefault="008904B3" w:rsidP="000172D2">
            <w:r w:rsidRPr="002946EA">
              <w:rPr>
                <w:b/>
              </w:rPr>
              <w:t>BSB:</w:t>
            </w:r>
            <w:r w:rsidRPr="002946EA">
              <w:t xml:space="preserve"> </w:t>
            </w:r>
            <w:sdt>
              <w:sdtPr>
                <w:id w:val="775064172"/>
                <w:placeholder>
                  <w:docPart w:val="BC8C66A9053445E1940B6AB4C9F3A1B1"/>
                </w:placeholder>
              </w:sdtPr>
              <w:sdtEndPr/>
              <w:sdtContent>
                <w:r w:rsidR="00DD78AD" w:rsidRPr="002946EA">
                  <w:t>BSB</w:t>
                </w:r>
              </w:sdtContent>
            </w:sdt>
            <w:r w:rsidR="00DA335D" w:rsidRPr="002946EA">
              <w:t xml:space="preserve">    </w:t>
            </w:r>
            <w:r w:rsidRPr="002946EA">
              <w:rPr>
                <w:b/>
              </w:rPr>
              <w:t>Account No.:</w:t>
            </w:r>
            <w:r w:rsidRPr="002946EA">
              <w:t xml:space="preserve"> </w:t>
            </w:r>
            <w:sdt>
              <w:sdtPr>
                <w:id w:val="-1376157714"/>
                <w:placeholder>
                  <w:docPart w:val="BC8C66A9053445E1940B6AB4C9F3A1B1"/>
                </w:placeholder>
              </w:sdtPr>
              <w:sdtEndPr/>
              <w:sdtContent>
                <w:r w:rsidR="00DD78AD" w:rsidRPr="002946EA">
                  <w:t>Account Number</w:t>
                </w:r>
              </w:sdtContent>
            </w:sdt>
          </w:p>
          <w:p w:rsidR="008904B3" w:rsidRPr="002946EA" w:rsidRDefault="008904B3" w:rsidP="000172D2">
            <w:r w:rsidRPr="002946EA">
              <w:rPr>
                <w:b/>
              </w:rPr>
              <w:t>Ref.:</w:t>
            </w:r>
            <w:r w:rsidRPr="002946EA">
              <w:t xml:space="preserve"> Invoice Number</w:t>
            </w:r>
          </w:p>
        </w:tc>
      </w:tr>
    </w:tbl>
    <w:p w:rsidR="00075285" w:rsidRPr="002946EA" w:rsidRDefault="00075285" w:rsidP="00DD78AD">
      <w:pPr>
        <w:spacing w:after="0"/>
        <w:rPr>
          <w:sz w:val="24"/>
        </w:rPr>
      </w:pPr>
    </w:p>
    <w:sectPr w:rsidR="00075285" w:rsidRPr="002946EA" w:rsidSect="000172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3"/>
    <w:rsid w:val="000172D2"/>
    <w:rsid w:val="0003211E"/>
    <w:rsid w:val="00075285"/>
    <w:rsid w:val="0013117F"/>
    <w:rsid w:val="001D06F0"/>
    <w:rsid w:val="002013D1"/>
    <w:rsid w:val="002946EA"/>
    <w:rsid w:val="003A583A"/>
    <w:rsid w:val="00420BBA"/>
    <w:rsid w:val="0046605C"/>
    <w:rsid w:val="004F4C87"/>
    <w:rsid w:val="005A42ED"/>
    <w:rsid w:val="005B0790"/>
    <w:rsid w:val="00603043"/>
    <w:rsid w:val="00726633"/>
    <w:rsid w:val="00792F28"/>
    <w:rsid w:val="008337E5"/>
    <w:rsid w:val="008904B3"/>
    <w:rsid w:val="00A62CEE"/>
    <w:rsid w:val="00AE5578"/>
    <w:rsid w:val="00AE7B5D"/>
    <w:rsid w:val="00B53F4B"/>
    <w:rsid w:val="00C1298F"/>
    <w:rsid w:val="00CB51BD"/>
    <w:rsid w:val="00D1516D"/>
    <w:rsid w:val="00DA1F17"/>
    <w:rsid w:val="00DA335D"/>
    <w:rsid w:val="00DD78AD"/>
    <w:rsid w:val="00E86FC5"/>
    <w:rsid w:val="00F36D20"/>
    <w:rsid w:val="00F7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F3E0A-74AC-424F-9E50-C0EF8432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2D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2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esafety.accounts@bne.centacare.net.au" TargetMode="External"/><Relationship Id="rId4" Type="http://schemas.openxmlformats.org/officeDocument/2006/relationships/hyperlink" Target="mailto:aabbcc@g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ek\Desktop\Contractor%20Invoice%20TEMPLATE%20VER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C66A9053445E1940B6AB4C9F3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EF9A-1756-4888-B6B0-86B560A6DDF0}"/>
      </w:docPartPr>
      <w:docPartBody>
        <w:p w:rsidR="00000000" w:rsidRDefault="00C708AD">
          <w:pPr>
            <w:pStyle w:val="BC8C66A9053445E1940B6AB4C9F3A1B1"/>
          </w:pPr>
          <w:r w:rsidRPr="00E226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AD"/>
    <w:rsid w:val="00C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8C66A9053445E1940B6AB4C9F3A1B1">
    <w:name w:val="BC8C66A9053445E1940B6AB4C9F3A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Contractor Invoice TEMPLATE VERSION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Kloe</dc:creator>
  <cp:keywords/>
  <dc:description/>
  <cp:lastModifiedBy>Kloe Wade</cp:lastModifiedBy>
  <cp:revision>1</cp:revision>
  <dcterms:created xsi:type="dcterms:W3CDTF">2019-11-12T06:32:00Z</dcterms:created>
  <dcterms:modified xsi:type="dcterms:W3CDTF">2019-11-12T06:33:00Z</dcterms:modified>
</cp:coreProperties>
</file>